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50" w:rsidRDefault="00B2495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228"/>
        <w:gridCol w:w="7626"/>
      </w:tblGrid>
      <w:tr w:rsidR="006C794B" w:rsidTr="00824641">
        <w:trPr>
          <w:trHeight w:val="1013"/>
        </w:trPr>
        <w:tc>
          <w:tcPr>
            <w:tcW w:w="1836" w:type="dxa"/>
            <w:vMerge w:val="restart"/>
            <w:shd w:val="clear" w:color="auto" w:fill="auto"/>
          </w:tcPr>
          <w:p w:rsidR="006C794B" w:rsidRDefault="006C794B">
            <w:r>
              <w:rPr>
                <w:rFonts w:ascii="Gabriola" w:hAnsi="Gabriola"/>
                <w:b/>
                <w:i/>
                <w:noProof/>
                <w:color w:val="000000"/>
                <w:sz w:val="56"/>
                <w:szCs w:val="56"/>
                <w:lang w:val="it-IT" w:eastAsia="it-IT"/>
              </w:rPr>
              <w:drawing>
                <wp:inline distT="0" distB="0" distL="0" distR="0">
                  <wp:extent cx="1258092" cy="1282700"/>
                  <wp:effectExtent l="19050" t="0" r="0" b="0"/>
                  <wp:docPr id="6" name="Immagine 0" descr="Logo Amici INDA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mici INDA_0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92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:rsidR="006C794B" w:rsidRPr="00824641" w:rsidRDefault="00824641" w:rsidP="00824641">
            <w:pPr>
              <w:tabs>
                <w:tab w:val="left" w:pos="460"/>
                <w:tab w:val="center" w:pos="3705"/>
              </w:tabs>
              <w:rPr>
                <w:color w:val="000000" w:themeColor="text1"/>
              </w:rPr>
            </w:pPr>
            <w:r w:rsidRPr="00824641">
              <w:rPr>
                <w:rFonts w:ascii="Gabriola" w:hAnsi="Gabriola"/>
                <w:b/>
                <w:i/>
                <w:color w:val="000000" w:themeColor="text1"/>
                <w:sz w:val="56"/>
                <w:szCs w:val="56"/>
              </w:rPr>
              <w:tab/>
            </w:r>
            <w:r w:rsidRPr="00824641">
              <w:rPr>
                <w:rFonts w:ascii="Gabriola" w:hAnsi="Gabriola"/>
                <w:b/>
                <w:i/>
                <w:color w:val="000000" w:themeColor="text1"/>
                <w:sz w:val="56"/>
                <w:szCs w:val="56"/>
              </w:rPr>
              <w:tab/>
            </w:r>
            <w:r w:rsidR="006C794B" w:rsidRPr="00824641">
              <w:rPr>
                <w:rFonts w:ascii="Gabriola" w:hAnsi="Gabriola"/>
                <w:b/>
                <w:i/>
                <w:color w:val="000000" w:themeColor="text1"/>
                <w:sz w:val="56"/>
                <w:szCs w:val="56"/>
              </w:rPr>
              <w:t>Associazione Amici dell’INDA</w:t>
            </w:r>
          </w:p>
        </w:tc>
      </w:tr>
      <w:tr w:rsidR="006C794B" w:rsidTr="00824641">
        <w:tc>
          <w:tcPr>
            <w:tcW w:w="1836" w:type="dxa"/>
            <w:vMerge/>
            <w:shd w:val="clear" w:color="auto" w:fill="auto"/>
          </w:tcPr>
          <w:p w:rsidR="006C794B" w:rsidRDefault="006C794B"/>
        </w:tc>
        <w:tc>
          <w:tcPr>
            <w:tcW w:w="7942" w:type="dxa"/>
            <w:shd w:val="clear" w:color="auto" w:fill="D9D9D9" w:themeFill="background1" w:themeFillShade="D9"/>
          </w:tcPr>
          <w:p w:rsidR="006C794B" w:rsidRPr="00824641" w:rsidRDefault="006C794B" w:rsidP="006C7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 Maestranza 103 – 96100 – Siracusa</w:t>
            </w:r>
          </w:p>
        </w:tc>
      </w:tr>
      <w:tr w:rsidR="006C794B" w:rsidTr="00824641">
        <w:tc>
          <w:tcPr>
            <w:tcW w:w="1836" w:type="dxa"/>
            <w:vMerge/>
            <w:shd w:val="clear" w:color="auto" w:fill="auto"/>
          </w:tcPr>
          <w:p w:rsidR="006C794B" w:rsidRDefault="006C794B"/>
        </w:tc>
        <w:tc>
          <w:tcPr>
            <w:tcW w:w="7942" w:type="dxa"/>
            <w:shd w:val="clear" w:color="auto" w:fill="D9D9D9" w:themeFill="background1" w:themeFillShade="D9"/>
          </w:tcPr>
          <w:p w:rsidR="001649C3" w:rsidRPr="00824641" w:rsidRDefault="006C794B" w:rsidP="006C7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641">
              <w:rPr>
                <w:rFonts w:ascii="Times New Roman" w:hAnsi="Times New Roman" w:cs="Times New Roman"/>
                <w:color w:val="000000" w:themeColor="text1"/>
              </w:rPr>
              <w:t xml:space="preserve">Tel/fax 0931 465446 </w:t>
            </w:r>
            <w:r w:rsidR="001649C3" w:rsidRPr="0082464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8246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49C3" w:rsidRPr="00824641">
              <w:rPr>
                <w:rFonts w:ascii="Times New Roman" w:hAnsi="Times New Roman" w:cs="Times New Roman"/>
                <w:color w:val="000000" w:themeColor="text1"/>
              </w:rPr>
              <w:t>www.amiciindasr.it</w:t>
            </w:r>
          </w:p>
          <w:p w:rsidR="006C794B" w:rsidRPr="00824641" w:rsidRDefault="006C794B" w:rsidP="006C7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641">
              <w:rPr>
                <w:rFonts w:ascii="Times New Roman" w:hAnsi="Times New Roman" w:cs="Times New Roman"/>
                <w:color w:val="000000" w:themeColor="text1"/>
              </w:rPr>
              <w:t xml:space="preserve">e-mail: </w:t>
            </w:r>
            <w:hyperlink r:id="rId5" w:history="1">
              <w:r w:rsidR="00750F63" w:rsidRPr="00824641">
                <w:rPr>
                  <w:rStyle w:val="Collegamentoipertestuale"/>
                  <w:rFonts w:ascii="Times New Roman" w:hAnsi="Times New Roman" w:cs="Times New Roman"/>
                  <w:color w:val="000000" w:themeColor="text1"/>
                </w:rPr>
                <w:t>amiciindasr@gmail.com</w:t>
              </w:r>
            </w:hyperlink>
          </w:p>
          <w:p w:rsidR="00750F63" w:rsidRPr="00824641" w:rsidRDefault="00750F63" w:rsidP="006C79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6142" w:rsidRDefault="009B6142" w:rsidP="00906D6E">
      <w:pPr>
        <w:pStyle w:val="Normale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115E62" w:rsidRPr="00A81510" w:rsidRDefault="00F178A3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r w:rsidRPr="00A81510">
        <w:rPr>
          <w:color w:val="000000"/>
        </w:rPr>
        <w:t xml:space="preserve">Il/La sottoscritto/a </w:t>
      </w:r>
      <w:r w:rsidR="00115E62" w:rsidRPr="00A81510">
        <w:rPr>
          <w:color w:val="000000"/>
        </w:rPr>
        <w:t>______________________________</w:t>
      </w:r>
      <w:r w:rsidRPr="00A81510">
        <w:rPr>
          <w:color w:val="000000"/>
        </w:rPr>
        <w:t xml:space="preserve"> _______</w:t>
      </w:r>
      <w:r w:rsidR="00115E62" w:rsidRPr="00A81510">
        <w:rPr>
          <w:color w:val="000000"/>
        </w:rPr>
        <w:t>__________________</w:t>
      </w:r>
    </w:p>
    <w:p w:rsidR="00115E62" w:rsidRPr="00A81510" w:rsidRDefault="006A336F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proofErr w:type="gramStart"/>
      <w:r w:rsidRPr="00A81510">
        <w:rPr>
          <w:color w:val="000000"/>
        </w:rPr>
        <w:t>n</w:t>
      </w:r>
      <w:r w:rsidR="00115E62" w:rsidRPr="00A81510">
        <w:rPr>
          <w:color w:val="000000"/>
        </w:rPr>
        <w:t>at</w:t>
      </w:r>
      <w:r w:rsidRPr="00A81510">
        <w:rPr>
          <w:color w:val="000000"/>
        </w:rPr>
        <w:t>_</w:t>
      </w:r>
      <w:proofErr w:type="gramEnd"/>
      <w:r w:rsidR="00115E62" w:rsidRPr="00A81510">
        <w:rPr>
          <w:color w:val="000000"/>
        </w:rPr>
        <w:t xml:space="preserve"> a _______________________________ (Prov</w:t>
      </w:r>
      <w:r w:rsidRPr="00A81510">
        <w:rPr>
          <w:color w:val="000000"/>
        </w:rPr>
        <w:t>. ____) il ____________________</w:t>
      </w:r>
      <w:proofErr w:type="gramStart"/>
      <w:r w:rsidRPr="00A81510">
        <w:rPr>
          <w:color w:val="000000"/>
        </w:rPr>
        <w:t xml:space="preserve">  </w:t>
      </w:r>
      <w:proofErr w:type="gramEnd"/>
      <w:r w:rsidR="00115E62" w:rsidRPr="00A81510">
        <w:rPr>
          <w:color w:val="000000"/>
        </w:rPr>
        <w:t>e residente a _____________</w:t>
      </w:r>
      <w:r w:rsidR="00750F63" w:rsidRPr="00A81510">
        <w:rPr>
          <w:color w:val="000000"/>
        </w:rPr>
        <w:t>______</w:t>
      </w:r>
      <w:r w:rsidRPr="00A81510">
        <w:rPr>
          <w:color w:val="000000"/>
        </w:rPr>
        <w:t>Cap. ____</w:t>
      </w:r>
      <w:r w:rsidR="00750F63" w:rsidRPr="00A81510">
        <w:rPr>
          <w:color w:val="000000"/>
        </w:rPr>
        <w:t>__</w:t>
      </w:r>
      <w:r w:rsidRPr="00A81510">
        <w:rPr>
          <w:color w:val="000000"/>
        </w:rPr>
        <w:t xml:space="preserve"> in Via </w:t>
      </w:r>
      <w:r w:rsidR="00115E62" w:rsidRPr="00A81510">
        <w:rPr>
          <w:color w:val="000000"/>
        </w:rPr>
        <w:t>___________________</w:t>
      </w:r>
      <w:r w:rsidRPr="00A81510">
        <w:rPr>
          <w:color w:val="000000"/>
        </w:rPr>
        <w:t>________</w:t>
      </w:r>
    </w:p>
    <w:p w:rsidR="00115E62" w:rsidRPr="00A81510" w:rsidRDefault="00115E62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r w:rsidRPr="00A81510">
        <w:rPr>
          <w:color w:val="000000"/>
        </w:rPr>
        <w:t>Titoli accademici _________________________________________________________________</w:t>
      </w:r>
    </w:p>
    <w:p w:rsidR="00115E62" w:rsidRPr="00A81510" w:rsidRDefault="00115E62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r w:rsidRPr="00A81510">
        <w:rPr>
          <w:color w:val="000000"/>
        </w:rPr>
        <w:t>Professione ______________________________________________________________________</w:t>
      </w:r>
    </w:p>
    <w:p w:rsidR="00115E62" w:rsidRPr="00A81510" w:rsidRDefault="00115E62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r w:rsidRPr="00A81510">
        <w:rPr>
          <w:color w:val="000000"/>
        </w:rPr>
        <w:t>Telefono: ____________________</w:t>
      </w:r>
      <w:proofErr w:type="gramStart"/>
      <w:r w:rsidRPr="00A81510">
        <w:rPr>
          <w:color w:val="000000"/>
        </w:rPr>
        <w:t xml:space="preserve"> </w:t>
      </w:r>
      <w:r w:rsidR="006A336F" w:rsidRPr="00A81510">
        <w:rPr>
          <w:color w:val="000000"/>
        </w:rPr>
        <w:t xml:space="preserve">            </w:t>
      </w:r>
      <w:proofErr w:type="gramEnd"/>
      <w:r w:rsidRPr="00A81510">
        <w:rPr>
          <w:color w:val="000000"/>
        </w:rPr>
        <w:t>Cellulare: ____________________________</w:t>
      </w:r>
    </w:p>
    <w:p w:rsidR="00115E62" w:rsidRPr="00A81510" w:rsidRDefault="00115E62" w:rsidP="00B24950">
      <w:pPr>
        <w:pStyle w:val="NormaleWeb"/>
        <w:spacing w:before="0" w:beforeAutospacing="0" w:after="0" w:afterAutospacing="0" w:line="480" w:lineRule="auto"/>
        <w:rPr>
          <w:color w:val="000000"/>
        </w:rPr>
      </w:pPr>
      <w:r w:rsidRPr="00A81510">
        <w:rPr>
          <w:color w:val="000000"/>
        </w:rPr>
        <w:t>E-mail: ___________________________@________________________</w:t>
      </w:r>
    </w:p>
    <w:p w:rsidR="006A336F" w:rsidRPr="00A81510" w:rsidRDefault="00115E62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  <w:proofErr w:type="gramStart"/>
      <w:r w:rsidRPr="00A81510">
        <w:rPr>
          <w:color w:val="000000"/>
        </w:rPr>
        <w:t>chiede</w:t>
      </w:r>
      <w:proofErr w:type="gramEnd"/>
      <w:r w:rsidRPr="00A81510">
        <w:rPr>
          <w:color w:val="000000"/>
        </w:rPr>
        <w:t xml:space="preserve"> di essere ammess</w:t>
      </w:r>
      <w:r w:rsidR="006A336F" w:rsidRPr="00A81510">
        <w:rPr>
          <w:color w:val="000000"/>
        </w:rPr>
        <w:softHyphen/>
        <w:t>_</w:t>
      </w:r>
      <w:r w:rsidRPr="00A81510">
        <w:rPr>
          <w:color w:val="000000"/>
        </w:rPr>
        <w:t xml:space="preserve"> </w:t>
      </w:r>
      <w:r w:rsidR="006A336F" w:rsidRPr="00A81510">
        <w:rPr>
          <w:color w:val="000000"/>
        </w:rPr>
        <w:t xml:space="preserve">in </w:t>
      </w:r>
      <w:r w:rsidRPr="00A81510">
        <w:rPr>
          <w:color w:val="000000"/>
        </w:rPr>
        <w:t>qual</w:t>
      </w:r>
      <w:r w:rsidR="006A336F" w:rsidRPr="00A81510">
        <w:rPr>
          <w:color w:val="000000"/>
        </w:rPr>
        <w:t xml:space="preserve">ità di </w:t>
      </w:r>
      <w:r w:rsidRPr="00A81510">
        <w:rPr>
          <w:color w:val="000000"/>
        </w:rPr>
        <w:t xml:space="preserve"> SOCIO </w:t>
      </w:r>
    </w:p>
    <w:p w:rsidR="006A336F" w:rsidRPr="00A81510" w:rsidRDefault="006A336F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994"/>
        <w:gridCol w:w="345"/>
        <w:gridCol w:w="2792"/>
        <w:gridCol w:w="284"/>
        <w:gridCol w:w="1446"/>
      </w:tblGrid>
      <w:tr w:rsidR="00697D4D" w:rsidRPr="00A81510" w:rsidTr="00AA0D7D">
        <w:trPr>
          <w:jc w:val="center"/>
        </w:trPr>
        <w:tc>
          <w:tcPr>
            <w:tcW w:w="284" w:type="dxa"/>
          </w:tcPr>
          <w:p w:rsidR="00697D4D" w:rsidRPr="00A81510" w:rsidRDefault="003A64EF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26" style="position:absolute;margin-left:-3.9pt;margin-top:.25pt;width:10.5pt;height:15pt;z-index:251658240" arcsize="10923f"/>
              </w:pict>
            </w:r>
          </w:p>
        </w:tc>
        <w:tc>
          <w:tcPr>
            <w:tcW w:w="1994" w:type="dxa"/>
          </w:tcPr>
          <w:p w:rsidR="00697D4D" w:rsidRPr="00A81510" w:rsidRDefault="00697D4D" w:rsidP="00906D6E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81510">
              <w:rPr>
                <w:color w:val="000000"/>
              </w:rPr>
              <w:t>ADERENTE</w:t>
            </w:r>
          </w:p>
        </w:tc>
        <w:tc>
          <w:tcPr>
            <w:tcW w:w="345" w:type="dxa"/>
          </w:tcPr>
          <w:p w:rsidR="00697D4D" w:rsidRPr="00A81510" w:rsidRDefault="003A64EF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27" style="position:absolute;margin-left:-3.3pt;margin-top:.25pt;width:10.5pt;height:15pt;z-index:251659264;mso-position-horizontal-relative:text;mso-position-vertical-relative:text" arcsize="10923f"/>
              </w:pict>
            </w:r>
          </w:p>
        </w:tc>
        <w:tc>
          <w:tcPr>
            <w:tcW w:w="2792" w:type="dxa"/>
            <w:vAlign w:val="center"/>
          </w:tcPr>
          <w:p w:rsidR="00697D4D" w:rsidRPr="00A81510" w:rsidRDefault="00697D4D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 w:rsidRPr="00A81510">
              <w:rPr>
                <w:color w:val="000000"/>
              </w:rPr>
              <w:t>UNIVERSITARIO</w:t>
            </w:r>
          </w:p>
        </w:tc>
        <w:tc>
          <w:tcPr>
            <w:tcW w:w="284" w:type="dxa"/>
          </w:tcPr>
          <w:p w:rsidR="00697D4D" w:rsidRPr="00A81510" w:rsidRDefault="003A64EF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28" style="position:absolute;margin-left:-4.15pt;margin-top:.25pt;width:10.5pt;height:15pt;z-index:251660288;mso-position-horizontal-relative:text;mso-position-vertical-relative:text" arcsize="10923f"/>
              </w:pict>
            </w:r>
          </w:p>
        </w:tc>
        <w:tc>
          <w:tcPr>
            <w:tcW w:w="1446" w:type="dxa"/>
          </w:tcPr>
          <w:p w:rsidR="00697D4D" w:rsidRPr="00A81510" w:rsidRDefault="00697D4D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 w:rsidRPr="00A81510">
              <w:rPr>
                <w:color w:val="000000"/>
              </w:rPr>
              <w:t>GIOVANE</w:t>
            </w:r>
          </w:p>
        </w:tc>
      </w:tr>
    </w:tbl>
    <w:p w:rsidR="006A336F" w:rsidRPr="00A81510" w:rsidRDefault="006A336F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</w:p>
    <w:p w:rsidR="00115E62" w:rsidRPr="00A81510" w:rsidRDefault="00115E62" w:rsidP="00906D6E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81510">
        <w:rPr>
          <w:color w:val="000000"/>
        </w:rPr>
        <w:t>con</w:t>
      </w:r>
      <w:proofErr w:type="gramEnd"/>
      <w:r w:rsidRPr="00A81510">
        <w:rPr>
          <w:color w:val="000000"/>
        </w:rPr>
        <w:t xml:space="preserve"> decorrenza dal 1 Gennaio ___</w:t>
      </w:r>
      <w:r w:rsidR="00A81510">
        <w:rPr>
          <w:color w:val="000000"/>
        </w:rPr>
        <w:t>__</w:t>
      </w:r>
      <w:r w:rsidR="00BE7121" w:rsidRPr="00A81510">
        <w:rPr>
          <w:color w:val="000000"/>
        </w:rPr>
        <w:t>__</w:t>
      </w:r>
      <w:r w:rsidRPr="00A81510">
        <w:rPr>
          <w:color w:val="000000"/>
        </w:rPr>
        <w:t>_</w:t>
      </w:r>
      <w:r w:rsidR="00866E06" w:rsidRPr="00A81510">
        <w:rPr>
          <w:color w:val="000000"/>
        </w:rPr>
        <w:t xml:space="preserve">, </w:t>
      </w:r>
      <w:r w:rsidR="00AA0D7D" w:rsidRPr="00A81510">
        <w:rPr>
          <w:color w:val="000000"/>
        </w:rPr>
        <w:t xml:space="preserve"> </w:t>
      </w:r>
      <w:r w:rsidRPr="00A81510">
        <w:rPr>
          <w:color w:val="000000"/>
        </w:rPr>
        <w:t>dichiarando di accett</w:t>
      </w:r>
      <w:r w:rsidR="00AA0D7D" w:rsidRPr="00A81510">
        <w:rPr>
          <w:color w:val="000000"/>
        </w:rPr>
        <w:t xml:space="preserve">are lo Statuto e il Regolamento </w:t>
      </w:r>
      <w:r w:rsidRPr="00A81510">
        <w:rPr>
          <w:color w:val="000000"/>
        </w:rPr>
        <w:t>della Società stessa.</w:t>
      </w:r>
    </w:p>
    <w:p w:rsidR="00B24950" w:rsidRDefault="00B24950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</w:p>
    <w:p w:rsidR="00AA0D7D" w:rsidRPr="00A81510" w:rsidRDefault="00AA0D7D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  <w:r w:rsidRPr="00A81510">
        <w:rPr>
          <w:color w:val="000000"/>
        </w:rPr>
        <w:t>Siracusa</w:t>
      </w:r>
      <w:r w:rsidR="00115E62" w:rsidRPr="00A81510">
        <w:rPr>
          <w:color w:val="000000"/>
        </w:rPr>
        <w:t>________</w:t>
      </w:r>
      <w:r w:rsidR="00A81510">
        <w:rPr>
          <w:color w:val="000000"/>
        </w:rPr>
        <w:t>___</w:t>
      </w:r>
      <w:r w:rsidR="00115E62" w:rsidRPr="00A81510">
        <w:rPr>
          <w:color w:val="000000"/>
        </w:rPr>
        <w:t>____</w:t>
      </w:r>
      <w:proofErr w:type="gramStart"/>
      <w:r w:rsidRPr="00A81510">
        <w:rPr>
          <w:color w:val="000000"/>
        </w:rPr>
        <w:t xml:space="preserve">                                                                        </w:t>
      </w:r>
      <w:proofErr w:type="gramEnd"/>
      <w:r w:rsidRPr="00A81510">
        <w:rPr>
          <w:color w:val="000000"/>
        </w:rPr>
        <w:t>Firma</w:t>
      </w:r>
    </w:p>
    <w:p w:rsidR="00866E06" w:rsidRPr="00A81510" w:rsidRDefault="00866E06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</w:p>
    <w:p w:rsidR="00115E62" w:rsidRPr="00A81510" w:rsidRDefault="00AA0D7D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  <w:r w:rsidRPr="00A81510">
        <w:rPr>
          <w:color w:val="000000"/>
        </w:rPr>
        <w:tab/>
      </w:r>
      <w:r w:rsidRPr="00A81510">
        <w:rPr>
          <w:color w:val="000000"/>
        </w:rPr>
        <w:tab/>
      </w:r>
      <w:r w:rsidRPr="00A81510">
        <w:rPr>
          <w:color w:val="000000"/>
        </w:rPr>
        <w:tab/>
      </w:r>
      <w:r w:rsidRPr="00A81510">
        <w:rPr>
          <w:color w:val="000000"/>
        </w:rPr>
        <w:tab/>
      </w:r>
      <w:r w:rsidRPr="00A81510">
        <w:rPr>
          <w:color w:val="000000"/>
        </w:rPr>
        <w:tab/>
      </w:r>
      <w:r w:rsidRPr="00A81510">
        <w:rPr>
          <w:color w:val="000000"/>
        </w:rPr>
        <w:tab/>
      </w:r>
      <w:r w:rsidRPr="00A81510">
        <w:rPr>
          <w:color w:val="000000"/>
        </w:rPr>
        <w:tab/>
        <w:t xml:space="preserve">             __________________________</w:t>
      </w:r>
    </w:p>
    <w:p w:rsidR="00A81510" w:rsidRPr="00A81510" w:rsidRDefault="00A81510" w:rsidP="00906D6E">
      <w:pPr>
        <w:pStyle w:val="NormaleWeb"/>
        <w:spacing w:before="0" w:beforeAutospacing="0" w:after="0" w:afterAutospacing="0" w:line="360" w:lineRule="auto"/>
        <w:rPr>
          <w:color w:val="000000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2198"/>
        <w:gridCol w:w="4321"/>
      </w:tblGrid>
      <w:tr w:rsidR="00BE7121" w:rsidRPr="00824641" w:rsidTr="00B97BA4">
        <w:trPr>
          <w:jc w:val="center"/>
        </w:trPr>
        <w:tc>
          <w:tcPr>
            <w:tcW w:w="9778" w:type="dxa"/>
            <w:gridSpan w:val="3"/>
          </w:tcPr>
          <w:p w:rsidR="00B24950" w:rsidRDefault="00B24950" w:rsidP="00BE7121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E7121" w:rsidRPr="00A81510" w:rsidRDefault="00BE7121" w:rsidP="00BE7121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1510">
              <w:rPr>
                <w:color w:val="000000"/>
              </w:rPr>
              <w:t>Accettata con deliberazione del Consiglio Direttivo del</w:t>
            </w:r>
            <w:proofErr w:type="gramStart"/>
            <w:r w:rsidRPr="00A81510">
              <w:rPr>
                <w:color w:val="000000"/>
              </w:rPr>
              <w:t xml:space="preserve">   </w:t>
            </w:r>
            <w:proofErr w:type="gramEnd"/>
            <w:r w:rsidRPr="00A81510">
              <w:rPr>
                <w:color w:val="000000"/>
              </w:rPr>
              <w:t>__________________</w:t>
            </w:r>
          </w:p>
        </w:tc>
      </w:tr>
      <w:tr w:rsidR="00BE7121" w:rsidRPr="00A81510" w:rsidTr="00B97BA4">
        <w:trPr>
          <w:jc w:val="center"/>
        </w:trPr>
        <w:tc>
          <w:tcPr>
            <w:tcW w:w="3259" w:type="dxa"/>
          </w:tcPr>
          <w:p w:rsidR="00B24950" w:rsidRDefault="00B24950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BE7121" w:rsidRPr="00A81510" w:rsidRDefault="00BE7121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  <w:r w:rsidRPr="00A81510">
              <w:rPr>
                <w:color w:val="000000"/>
              </w:rPr>
              <w:t>Tessera n.</w:t>
            </w:r>
            <w:r w:rsidR="00B24950">
              <w:rPr>
                <w:color w:val="000000"/>
              </w:rPr>
              <w:t xml:space="preserve"> ________________</w:t>
            </w:r>
            <w:r w:rsidRPr="00A81510">
              <w:rPr>
                <w:color w:val="000000"/>
              </w:rPr>
              <w:t xml:space="preserve"> </w:t>
            </w:r>
          </w:p>
        </w:tc>
        <w:tc>
          <w:tcPr>
            <w:tcW w:w="2198" w:type="dxa"/>
          </w:tcPr>
          <w:p w:rsidR="00BE7121" w:rsidRPr="00A81510" w:rsidRDefault="00BE7121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321" w:type="dxa"/>
          </w:tcPr>
          <w:p w:rsidR="00B24950" w:rsidRDefault="00B24950" w:rsidP="00BE7121">
            <w:pPr>
              <w:pStyle w:val="NormaleWeb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  <w:p w:rsidR="00BE7121" w:rsidRPr="00A81510" w:rsidRDefault="00BE7121" w:rsidP="00B97BA4">
            <w:pPr>
              <w:pStyle w:val="NormaleWe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81510">
              <w:rPr>
                <w:b/>
                <w:color w:val="000000"/>
              </w:rPr>
              <w:t>IL PRESIDENTE</w:t>
            </w:r>
          </w:p>
        </w:tc>
      </w:tr>
      <w:tr w:rsidR="00BE7121" w:rsidRPr="00A81510" w:rsidTr="00B97BA4">
        <w:trPr>
          <w:jc w:val="center"/>
        </w:trPr>
        <w:tc>
          <w:tcPr>
            <w:tcW w:w="3259" w:type="dxa"/>
          </w:tcPr>
          <w:p w:rsidR="00BE7121" w:rsidRPr="00A81510" w:rsidRDefault="00BE7121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198" w:type="dxa"/>
          </w:tcPr>
          <w:p w:rsidR="00BE7121" w:rsidRPr="00A81510" w:rsidRDefault="00BE7121" w:rsidP="00906D6E">
            <w:pPr>
              <w:pStyle w:val="Normale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321" w:type="dxa"/>
          </w:tcPr>
          <w:p w:rsidR="00B24950" w:rsidRDefault="00B24950" w:rsidP="00B97BA4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97BA4" w:rsidRDefault="00B97BA4" w:rsidP="00B97BA4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B97BA4" w:rsidRPr="00A81510" w:rsidRDefault="00B97BA4" w:rsidP="00B97BA4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A0D7D" w:rsidRDefault="00AA0D7D" w:rsidP="00115E62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BE7121" w:rsidRDefault="00BE7121" w:rsidP="00115E62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C479AF" w:rsidRPr="00C479AF" w:rsidRDefault="00C479AF" w:rsidP="00C47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b/>
          <w:sz w:val="24"/>
          <w:szCs w:val="24"/>
          <w:lang w:val="it-IT"/>
        </w:rPr>
        <w:t>Informativa ai sensi del Regolamento UE n. 679/2016 GDPR</w:t>
      </w:r>
    </w:p>
    <w:p w:rsidR="00C479AF" w:rsidRDefault="00C479AF" w:rsidP="00C4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(General Data Protection R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>egulation)</w:t>
      </w:r>
    </w:p>
    <w:p w:rsidR="00C479AF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79AF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>Gentile Signore/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C479AF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desideriamo informarLa che </w:t>
      </w:r>
      <w:r>
        <w:rPr>
          <w:rFonts w:ascii="Times New Roman" w:hAnsi="Times New Roman" w:cs="Times New Roman"/>
          <w:sz w:val="24"/>
          <w:szCs w:val="24"/>
          <w:lang w:val="it-IT"/>
        </w:rPr>
        <w:t>l’Associazione Amici dell’Inda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>, di seguito semplicemente “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mici Inda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” con sede in Siracusa via Maestranza n 103, email </w:t>
      </w:r>
      <w:hyperlink r:id="rId6" w:history="1">
        <w:r w:rsidR="009F3C16" w:rsidRPr="00F1491C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amiciindasr@gmail.com</w:t>
        </w:r>
      </w:hyperlink>
      <w:r w:rsidR="009F3C1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Tel. 0931- 465446, in qualità di Titolare e Responsabile, tratterà i dati personali, identificativi ed anagrafici da Lei conferiti con la richiesta di associazione, in conformità a quanto previsto dal Regolamento UE n. 679/2016. </w:t>
      </w:r>
    </w:p>
    <w:p w:rsidR="00C479AF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3628A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Il conferimento dei dati è necessario per l’instaurazione o il mantenimento del rapporto associativo e il raggiungimento delle finalità dell’associazione; i dati conferiti saranno, quindi,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utilizzati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esclusivamente per lo svolgimento dell’attività istituzionale, quali la gestione anagrafica degli iscritti, l'invio di materiale informativo e di comunicazioni, le elaborazioni statistiche e, in genere, quanto necessario per il funzionamento 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Amici Inda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3628A" w:rsidRDefault="00E3628A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3628A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La informiamo, inoltre, che i Suoi dati personali, identificativi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ed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anagrafici saranno trattati con le modalità appresso indicate: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I dati personali da Lei conferiti saranno trattati 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Amici Inda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mediante mezzi informatici e supporti cartacei per le finalità connesse all'attività da essa svolta. - Il trattamento sarà svolto manualmente (es. compilazione di registri, libri sociali ecc.) e anche mediante strumenti elettronici,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adottando misure tecniche e organizzative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adeguate per garantire un livello di sicurezza appropriato rispetto al rischio.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Il trattamento sarà svolto dal Titolare del Trattamento.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I dati raccolti saranno conservati per la durata del rapporto associativo.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I Suoi dati personali potranno essere comunicati a terzi nell'ambito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iniziative da questi poste in essere con 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Amici Inda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, per i fini istituzionali della stessa.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>Amici Inda</w:t>
      </w:r>
      <w:r w:rsidR="00335BE7" w:rsidRPr="00C479A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35B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potrà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avvalersi di collaboratori esterni per esigenze tecniche ed organizzative.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Ella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ha il diritto di ottenere senza ritardo la conferma dell'esistenza dei dati personali che La riguardano e la comunicazione in forma intelligibile dei medesimi e della loro origine. </w:t>
      </w:r>
    </w:p>
    <w:p w:rsidR="00335BE7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Ella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 </w:t>
      </w:r>
    </w:p>
    <w:p w:rsidR="00E3628A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- La revoca del consenso non pregiudica la liceità del trattamento basata sul consenso prestato prima della revoca. </w:t>
      </w:r>
    </w:p>
    <w:p w:rsidR="00E3628A" w:rsidRDefault="00E3628A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3628A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628A">
        <w:rPr>
          <w:rFonts w:ascii="Times New Roman" w:hAnsi="Times New Roman" w:cs="Times New Roman"/>
          <w:b/>
          <w:sz w:val="24"/>
          <w:szCs w:val="24"/>
          <w:lang w:val="it-IT"/>
        </w:rPr>
        <w:t>CONSENSO AL TRATTAMENTO DEI DATI PERSONALI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15E62" w:rsidRDefault="00C479AF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9AF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115E62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115E6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, letta l’informativa che precede, acconsente al trattamento dei propri dati personali, identificativi </w:t>
      </w:r>
      <w:proofErr w:type="gramStart"/>
      <w:r w:rsidRPr="00C479AF">
        <w:rPr>
          <w:rFonts w:ascii="Times New Roman" w:hAnsi="Times New Roman" w:cs="Times New Roman"/>
          <w:sz w:val="24"/>
          <w:szCs w:val="24"/>
          <w:lang w:val="it-IT"/>
        </w:rPr>
        <w:t>ed</w:t>
      </w:r>
      <w:proofErr w:type="gramEnd"/>
      <w:r w:rsidRPr="00C479AF">
        <w:rPr>
          <w:rFonts w:ascii="Times New Roman" w:hAnsi="Times New Roman" w:cs="Times New Roman"/>
          <w:sz w:val="24"/>
          <w:szCs w:val="24"/>
          <w:lang w:val="it-IT"/>
        </w:rPr>
        <w:t xml:space="preserve"> anagrafici con le modalità e per le finalità descritte nell’informativa stessa. </w:t>
      </w:r>
    </w:p>
    <w:p w:rsidR="00115E62" w:rsidRDefault="00115E62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5E62" w:rsidRDefault="00866E06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Siracusa,</w:t>
      </w:r>
      <w:r w:rsidR="00C479AF" w:rsidRPr="00E3628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</w:t>
      </w:r>
    </w:p>
    <w:p w:rsidR="00115E62" w:rsidRDefault="00115E62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5E62" w:rsidRDefault="00115E62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5E62" w:rsidRDefault="00C479AF" w:rsidP="00115E6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628A">
        <w:rPr>
          <w:rFonts w:ascii="Times New Roman" w:hAnsi="Times New Roman" w:cs="Times New Roman"/>
          <w:sz w:val="24"/>
          <w:szCs w:val="24"/>
          <w:lang w:val="it-IT"/>
        </w:rPr>
        <w:t xml:space="preserve">Nome e cognome ______________________________ </w:t>
      </w:r>
    </w:p>
    <w:p w:rsidR="00115E62" w:rsidRDefault="00115E62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5E62" w:rsidRDefault="00115E62" w:rsidP="00C4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966A4" w:rsidRPr="00E3628A" w:rsidRDefault="00C479AF" w:rsidP="00115E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628A">
        <w:rPr>
          <w:rFonts w:ascii="Times New Roman" w:hAnsi="Times New Roman" w:cs="Times New Roman"/>
          <w:sz w:val="24"/>
          <w:szCs w:val="24"/>
          <w:lang w:val="it-IT"/>
        </w:rPr>
        <w:t>Firma</w:t>
      </w:r>
      <w:proofErr w:type="gramStart"/>
      <w:r w:rsidR="00115E62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E362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Pr="00E3628A"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</w:p>
    <w:sectPr w:rsidR="006966A4" w:rsidRPr="00E3628A" w:rsidSect="006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283"/>
  <w:characterSpacingControl w:val="doNotCompress"/>
  <w:savePreviewPicture/>
  <w:compat/>
  <w:rsids>
    <w:rsidRoot w:val="00C479AF"/>
    <w:rsid w:val="00115E62"/>
    <w:rsid w:val="00126688"/>
    <w:rsid w:val="001649C3"/>
    <w:rsid w:val="00173334"/>
    <w:rsid w:val="001E4059"/>
    <w:rsid w:val="003178C7"/>
    <w:rsid w:val="00335BE7"/>
    <w:rsid w:val="003A64EF"/>
    <w:rsid w:val="00596614"/>
    <w:rsid w:val="005C541D"/>
    <w:rsid w:val="006966A4"/>
    <w:rsid w:val="00697D4D"/>
    <w:rsid w:val="006A336F"/>
    <w:rsid w:val="006C794B"/>
    <w:rsid w:val="00750F63"/>
    <w:rsid w:val="007E4C43"/>
    <w:rsid w:val="00824641"/>
    <w:rsid w:val="00866E06"/>
    <w:rsid w:val="008F29A9"/>
    <w:rsid w:val="00906D6E"/>
    <w:rsid w:val="00963B47"/>
    <w:rsid w:val="009B6142"/>
    <w:rsid w:val="009F3C16"/>
    <w:rsid w:val="00A81510"/>
    <w:rsid w:val="00AA0D7D"/>
    <w:rsid w:val="00B24950"/>
    <w:rsid w:val="00B97BA4"/>
    <w:rsid w:val="00BE7121"/>
    <w:rsid w:val="00C479AF"/>
    <w:rsid w:val="00CE56D3"/>
    <w:rsid w:val="00CF5CD1"/>
    <w:rsid w:val="00DB0B9C"/>
    <w:rsid w:val="00E3628A"/>
    <w:rsid w:val="00F1764A"/>
    <w:rsid w:val="00F1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A4"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C1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6A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4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ciindasr@gmail.com" TargetMode="External"/><Relationship Id="rId5" Type="http://schemas.openxmlformats.org/officeDocument/2006/relationships/hyperlink" Target="mailto:amiciindasr@gmail.com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esktop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120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 Migliore</dc:creator>
  <cp:keywords/>
  <dc:description/>
  <cp:lastModifiedBy> </cp:lastModifiedBy>
  <cp:revision>2</cp:revision>
  <cp:lastPrinted>2024-04-03T16:43:00Z</cp:lastPrinted>
  <dcterms:created xsi:type="dcterms:W3CDTF">2024-04-02T19:04:00Z</dcterms:created>
  <dcterms:modified xsi:type="dcterms:W3CDTF">2024-04-09T11:27:00Z</dcterms:modified>
</cp:coreProperties>
</file>